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84" w:rsidRPr="009976EE" w:rsidRDefault="009976EE">
      <w:pPr>
        <w:rPr>
          <w:b/>
          <w:lang w:val="en-US"/>
        </w:rPr>
      </w:pPr>
      <w:r w:rsidRPr="009976EE">
        <w:rPr>
          <w:b/>
          <w:lang w:val="en-US"/>
        </w:rPr>
        <w:t>Room</w:t>
      </w:r>
      <w:r>
        <w:rPr>
          <w:b/>
          <w:lang w:val="en-US"/>
        </w:rPr>
        <w:t xml:space="preserve"> Sample</w:t>
      </w:r>
    </w:p>
    <w:p w:rsidR="009976EE" w:rsidRDefault="009976EE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44319F4C" wp14:editId="61216DA4">
            <wp:extent cx="5943600" cy="44342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76EE" w:rsidRPr="009976EE" w:rsidRDefault="009976EE">
      <w:pPr>
        <w:rPr>
          <w:b/>
          <w:lang w:val="en-US"/>
        </w:rPr>
      </w:pPr>
      <w:r w:rsidRPr="009976EE">
        <w:rPr>
          <w:b/>
          <w:lang w:val="en-US"/>
        </w:rPr>
        <w:t>Example 1</w:t>
      </w:r>
    </w:p>
    <w:p w:rsidR="009976EE" w:rsidRPr="009976EE" w:rsidRDefault="009976EE">
      <w:pPr>
        <w:rPr>
          <w:b/>
          <w:lang w:val="en-US"/>
        </w:rPr>
      </w:pPr>
      <w:r>
        <w:rPr>
          <w:noProof/>
          <w:lang w:eastAsia="en-AU"/>
        </w:rPr>
        <w:drawing>
          <wp:inline distT="0" distB="0" distL="0" distR="0" wp14:anchorId="73C8AEB3" wp14:editId="443C55BC">
            <wp:extent cx="5943600" cy="4139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6EE" w:rsidRPr="009976EE" w:rsidRDefault="009976EE">
      <w:pPr>
        <w:rPr>
          <w:b/>
          <w:lang w:val="en-US"/>
        </w:rPr>
      </w:pPr>
      <w:r w:rsidRPr="009976EE">
        <w:rPr>
          <w:b/>
          <w:lang w:val="en-US"/>
        </w:rPr>
        <w:t>Example 2</w:t>
      </w:r>
    </w:p>
    <w:p w:rsidR="009976EE" w:rsidRDefault="009976EE">
      <w:pPr>
        <w:rPr>
          <w:lang w:val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05FE6D44" wp14:editId="0AA56B5D">
            <wp:extent cx="5943600" cy="40316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6EE" w:rsidRDefault="009976EE">
      <w:pPr>
        <w:rPr>
          <w:lang w:val="en-US"/>
        </w:rPr>
      </w:pPr>
    </w:p>
    <w:p w:rsidR="009976EE" w:rsidRPr="009976EE" w:rsidRDefault="009976EE">
      <w:pPr>
        <w:rPr>
          <w:b/>
          <w:lang w:val="en-US"/>
        </w:rPr>
      </w:pPr>
      <w:r w:rsidRPr="009976EE">
        <w:rPr>
          <w:b/>
          <w:lang w:val="en-US"/>
        </w:rPr>
        <w:t>Example 3</w:t>
      </w:r>
    </w:p>
    <w:p w:rsidR="009976EE" w:rsidRPr="009976EE" w:rsidRDefault="009976EE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05B8C33C" wp14:editId="0B8C0B05">
            <wp:extent cx="5943600" cy="4479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6EE" w:rsidRPr="009976EE" w:rsidSect="00997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EE"/>
    <w:rsid w:val="00091976"/>
    <w:rsid w:val="00104986"/>
    <w:rsid w:val="00127133"/>
    <w:rsid w:val="003D397A"/>
    <w:rsid w:val="004A2947"/>
    <w:rsid w:val="00595DBD"/>
    <w:rsid w:val="005C349A"/>
    <w:rsid w:val="005D0E92"/>
    <w:rsid w:val="006524F1"/>
    <w:rsid w:val="00692202"/>
    <w:rsid w:val="007426ED"/>
    <w:rsid w:val="008154FC"/>
    <w:rsid w:val="009976EE"/>
    <w:rsid w:val="009B17B1"/>
    <w:rsid w:val="009E51B2"/>
    <w:rsid w:val="00A238E9"/>
    <w:rsid w:val="00A96011"/>
    <w:rsid w:val="00AC3163"/>
    <w:rsid w:val="00AD78A1"/>
    <w:rsid w:val="00B40A3F"/>
    <w:rsid w:val="00B46C8F"/>
    <w:rsid w:val="00B62D7E"/>
    <w:rsid w:val="00C0600F"/>
    <w:rsid w:val="00C35553"/>
    <w:rsid w:val="00C62375"/>
    <w:rsid w:val="00CC06EB"/>
    <w:rsid w:val="00D4084C"/>
    <w:rsid w:val="00D71815"/>
    <w:rsid w:val="00DA6F91"/>
    <w:rsid w:val="00DC5F82"/>
    <w:rsid w:val="00E41F50"/>
    <w:rsid w:val="00E74F14"/>
    <w:rsid w:val="00E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19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E5F69268.dotm</Template>
  <TotalTime>3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Lamont</dc:creator>
  <cp:lastModifiedBy>Michelle Lamont</cp:lastModifiedBy>
  <cp:revision>1</cp:revision>
  <dcterms:created xsi:type="dcterms:W3CDTF">2015-09-29T23:08:00Z</dcterms:created>
  <dcterms:modified xsi:type="dcterms:W3CDTF">2015-09-29T23:11:00Z</dcterms:modified>
</cp:coreProperties>
</file>