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C4" w:rsidRDefault="001617C4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0328C0" wp14:editId="483F37C6">
                <wp:simplePos x="0" y="0"/>
                <wp:positionH relativeFrom="column">
                  <wp:posOffset>74027</wp:posOffset>
                </wp:positionH>
                <wp:positionV relativeFrom="paragraph">
                  <wp:posOffset>365020</wp:posOffset>
                </wp:positionV>
                <wp:extent cx="6332220" cy="871347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8713470"/>
                          <a:chOff x="0" y="0"/>
                          <a:chExt cx="6332561" cy="871409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9558" y="0"/>
                            <a:ext cx="5773003" cy="1344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3863"/>
                            <a:ext cx="5227093" cy="4797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131" y="7315200"/>
                            <a:ext cx="5943600" cy="1398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Straight Arrow Connector 4"/>
                        <wps:cNvCnPr/>
                        <wps:spPr>
                          <a:xfrm>
                            <a:off x="2982036" y="6175612"/>
                            <a:ext cx="1869743" cy="198574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2982036" y="1207827"/>
                            <a:ext cx="2245057" cy="34119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5.85pt;margin-top:28.75pt;width:498.6pt;height:686.1pt;z-index:251663360" coordsize="63325,87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595;width:57730;height:13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cKYDCAAAA2gAAAA8AAABkcnMvZG93bnJldi54bWxEj0GLwjAUhO+C/yE8YS+iqSKyVKOUFRc9&#10;Wrd6fTTPtti8dJuo9d+bhQWPw8x8wyzXnanFnVpXWVYwGUcgiHOrKy4U/By3o08QziNrrC2Tgic5&#10;WK/6vSXG2j74QPfUFyJA2MWooPS+iaV0eUkG3dg2xMG72NagD7ItpG7xEeCmltMomkuDFYeFEhv6&#10;Kim/pjej4DTk5pBukucs259/k9N1kn5vMqU+Bl2yAOGp8+/wf3unFUzh70q4AXL1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HCmAwgAAANoAAAAPAAAAAAAAAAAAAAAAAJ8C&#10;AABkcnMvZG93bnJldi54bWxQSwUGAAAAAAQABAD3AAAAjgMAAAAA&#10;">
                  <v:imagedata r:id="rId8" o:title=""/>
                  <v:path arrowok="t"/>
                </v:shape>
                <v:shape id="Picture 1" o:spid="_x0000_s1028" type="#_x0000_t75" style="position:absolute;top:19038;width:52270;height:47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3HYTAAAAA2gAAAA8AAABkcnMvZG93bnJldi54bWxET01rAjEQvRf6H8IUvNVsKxVdjVKEgpce&#10;6gribdyMm7WbyZKkbvz3jVDoaXi8z1muk+3ElXxoHSt4GRcgiGunW24U7KuP5xmIEJE1do5JwY0C&#10;rFePD0sstRv4i6672IgcwqFEBSbGvpQy1IYshrHriTN3dt5izNA3Unsccrjt5GtRTKXFlnODwZ42&#10;hurv3Y9VsJmc5lVKxqe3z+GC9niY3qqJUqOn9L4AESnFf/Gfe6vzfLi/cr9y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3cdhMAAAADaAAAADwAAAAAAAAAAAAAAAACfAgAA&#10;ZHJzL2Rvd25yZXYueG1sUEsFBgAAAAAEAAQA9wAAAIwDAAAAAA==&#10;">
                  <v:imagedata r:id="rId9" o:title=""/>
                  <v:path arrowok="t"/>
                </v:shape>
                <v:shape id="Picture 3" o:spid="_x0000_s1029" type="#_x0000_t75" style="position:absolute;left:2661;top:73152;width:59436;height:13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gtnTEAAAA2gAAAA8AAABkcnMvZG93bnJldi54bWxEj0FrwkAUhO+C/2F5ghdpNtqiTXSVIthW&#10;b1opHh/ZZxKSfZtmtxr/vVsoeBxm5htmsepMLS7UutKygnEUgyDOrC45V3D82jy9gnAeWWNtmRTc&#10;yMFq2e8tMNX2ynu6HHwuAoRdigoK75tUSpcVZNBFtiEO3tm2Bn2QbS51i9cAN7WcxPFUGiw5LBTY&#10;0LqgrDr8GgX7arbDn/XoVG1f4u/N+zEZfVCi1HDQvc1BeOr8I/zf/tQKnuHvSrgB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gtnTEAAAA2gAAAA8AAAAAAAAAAAAAAAAA&#10;nwIAAGRycy9kb3ducmV2LnhtbFBLBQYAAAAABAAEAPcAAACQAwAAAAA=&#10;">
                  <v:imagedata r:id="rId10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0" type="#_x0000_t32" style="position:absolute;left:29820;top:61756;width:18697;height:19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mLRMAAAADaAAAADwAAAGRycy9kb3ducmV2LnhtbESPzarCMBSE94LvEI7gTlMvFynVKKKI&#10;rgR/Fi6PzbEtNieliW19eyMILoeZ+YaZLztTioZqV1hWMBlHIIhTqwvOFFzO21EMwnlkjaVlUvAi&#10;B8tFvzfHRNuWj9ScfCYChF2CCnLvq0RKl+Zk0I1tRRy8u60N+iDrTOoa2wA3pfyLoqk0WHBYyLGi&#10;dU7p4/Q0Csqq2a+em1vcxrv4cN8cuD1fd0oNB91qBsJT53/hb3uvFfzD50q4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2Ji0TAAAAA2gAAAA8AAAAAAAAAAAAAAAAA&#10;oQIAAGRycy9kb3ducmV2LnhtbFBLBQYAAAAABAAEAPkAAACOAwAAAAA=&#10;" strokecolor="#c00000" strokeweight="1pt">
                  <v:stroke endarrow="open"/>
                </v:shape>
                <v:shape id="Straight Arrow Connector 5" o:spid="_x0000_s1031" type="#_x0000_t32" style="position:absolute;left:29820;top:12078;width:22450;height:341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KZjMEAAADaAAAADwAAAGRycy9kb3ducmV2LnhtbESPQYvCMBSE74L/ITzBm6YWXLQaRVcs&#10;wp6sen80z7bYvHSbWOu/3yws7HGYmW+Y9bY3teiodZVlBbNpBII4t7riQsH1cpwsQDiPrLG2TAre&#10;5GC7GQ7WmGj74jN1mS9EgLBLUEHpfZNI6fKSDLqpbYiDd7etQR9kW0jd4ivATS3jKPqQBisOCyU2&#10;9FlS/sieRsHxxt0zjb+69LTcz+K7NAf7nSo1HvW7FQhPvf8P/7VPWsEcfq+EGy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YpmMwQAAANoAAAAPAAAAAAAAAAAAAAAA&#10;AKECAABkcnMvZG93bnJldi54bWxQSwUGAAAAAAQABAD5AAAAjwMAAAAA&#10;" strokecolor="#c00000" strokeweight="1pt">
                  <v:stroke endarrow="open"/>
                </v:shape>
              </v:group>
            </w:pict>
          </mc:Fallback>
        </mc:AlternateContent>
      </w:r>
      <w:r>
        <w:br w:type="page"/>
      </w:r>
    </w:p>
    <w:p w:rsidR="00D26684" w:rsidRPr="001617C4" w:rsidRDefault="001617C4">
      <w:pPr>
        <w:rPr>
          <w:b/>
          <w:u w:val="single"/>
        </w:rPr>
      </w:pPr>
      <w:r w:rsidRPr="001617C4">
        <w:rPr>
          <w:b/>
          <w:u w:val="single"/>
        </w:rPr>
        <w:lastRenderedPageBreak/>
        <w:t>Certification – Record of Learning</w:t>
      </w:r>
    </w:p>
    <w:p w:rsidR="001617C4" w:rsidRDefault="001617C4">
      <w:bookmarkStart w:id="0" w:name="_GoBack"/>
      <w:bookmarkEnd w:id="0"/>
    </w:p>
    <w:p w:rsidR="001617C4" w:rsidRDefault="001617C4">
      <w:r>
        <w:rPr>
          <w:noProof/>
          <w:lang w:eastAsia="en-AU"/>
        </w:rPr>
        <w:drawing>
          <wp:inline distT="0" distB="0" distL="0" distR="0" wp14:anchorId="457D6F04" wp14:editId="6B9E2458">
            <wp:extent cx="6644055" cy="511791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53283" cy="51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7C4" w:rsidSect="00AD22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83"/>
    <w:rsid w:val="000462FD"/>
    <w:rsid w:val="00091976"/>
    <w:rsid w:val="000D37EC"/>
    <w:rsid w:val="000F4A2C"/>
    <w:rsid w:val="00104986"/>
    <w:rsid w:val="00127133"/>
    <w:rsid w:val="001617C4"/>
    <w:rsid w:val="00314841"/>
    <w:rsid w:val="003D397A"/>
    <w:rsid w:val="003E3F9D"/>
    <w:rsid w:val="00431864"/>
    <w:rsid w:val="00441E9B"/>
    <w:rsid w:val="0046203C"/>
    <w:rsid w:val="00493DC5"/>
    <w:rsid w:val="004A2947"/>
    <w:rsid w:val="00595DBD"/>
    <w:rsid w:val="005C349A"/>
    <w:rsid w:val="005D0E92"/>
    <w:rsid w:val="006524F1"/>
    <w:rsid w:val="00692202"/>
    <w:rsid w:val="006F2A6D"/>
    <w:rsid w:val="006F6271"/>
    <w:rsid w:val="007426ED"/>
    <w:rsid w:val="008154FC"/>
    <w:rsid w:val="00907ABA"/>
    <w:rsid w:val="009B17B1"/>
    <w:rsid w:val="009E51B2"/>
    <w:rsid w:val="00A238E9"/>
    <w:rsid w:val="00A90B19"/>
    <w:rsid w:val="00A96011"/>
    <w:rsid w:val="00AC3163"/>
    <w:rsid w:val="00AD2283"/>
    <w:rsid w:val="00AD78A1"/>
    <w:rsid w:val="00B40A3F"/>
    <w:rsid w:val="00B46C8F"/>
    <w:rsid w:val="00B62D7E"/>
    <w:rsid w:val="00C0600F"/>
    <w:rsid w:val="00C35553"/>
    <w:rsid w:val="00C62375"/>
    <w:rsid w:val="00C6325F"/>
    <w:rsid w:val="00CC06EB"/>
    <w:rsid w:val="00D01087"/>
    <w:rsid w:val="00D4084C"/>
    <w:rsid w:val="00D71815"/>
    <w:rsid w:val="00DA6F91"/>
    <w:rsid w:val="00DC5F82"/>
    <w:rsid w:val="00E31A4F"/>
    <w:rsid w:val="00E41F50"/>
    <w:rsid w:val="00E74F14"/>
    <w:rsid w:val="00EB0CB0"/>
    <w:rsid w:val="00E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59974263.dotm</Template>
  <TotalTime>14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Lamont</dc:creator>
  <cp:lastModifiedBy>Michelle Lamont</cp:lastModifiedBy>
  <cp:revision>2</cp:revision>
  <dcterms:created xsi:type="dcterms:W3CDTF">2017-06-08T06:28:00Z</dcterms:created>
  <dcterms:modified xsi:type="dcterms:W3CDTF">2017-06-08T06:43:00Z</dcterms:modified>
</cp:coreProperties>
</file>