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67" w:rsidRPr="00CF3B67" w:rsidRDefault="00CF3B67" w:rsidP="00CF3B67">
      <w:pPr>
        <w:rPr>
          <w:b/>
          <w:lang w:val="en-US"/>
        </w:rPr>
      </w:pPr>
      <w:r>
        <w:rPr>
          <w:b/>
          <w:lang w:val="en-US"/>
        </w:rPr>
        <w:t xml:space="preserve">1 - </w:t>
      </w:r>
      <w:r w:rsidRPr="00CF3B67">
        <w:rPr>
          <w:b/>
          <w:lang w:val="en-US"/>
        </w:rPr>
        <w:t>Old Settings</w:t>
      </w:r>
    </w:p>
    <w:p w:rsidR="00CF3B67" w:rsidRDefault="00CF3B67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2972215" cy="1981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Old Setting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B67" w:rsidRPr="00CF3B67" w:rsidRDefault="00CF3B67">
      <w:pPr>
        <w:rPr>
          <w:b/>
          <w:lang w:val="en-US"/>
        </w:rPr>
      </w:pPr>
      <w:r>
        <w:rPr>
          <w:b/>
          <w:lang w:val="en-US"/>
        </w:rPr>
        <w:t xml:space="preserve">2 - </w:t>
      </w:r>
      <w:r w:rsidRPr="00CF3B67">
        <w:rPr>
          <w:b/>
          <w:lang w:val="en-US"/>
        </w:rPr>
        <w:t>New Settings</w:t>
      </w:r>
    </w:p>
    <w:p w:rsidR="00D26684" w:rsidRPr="004D6312" w:rsidRDefault="00CF3B67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3010320" cy="2038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New Setting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684" w:rsidRPr="004D6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375A"/>
    <w:multiLevelType w:val="hybridMultilevel"/>
    <w:tmpl w:val="D6621058"/>
    <w:lvl w:ilvl="0" w:tplc="46545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12"/>
    <w:rsid w:val="00091976"/>
    <w:rsid w:val="004D6312"/>
    <w:rsid w:val="005C349A"/>
    <w:rsid w:val="006524F1"/>
    <w:rsid w:val="007426ED"/>
    <w:rsid w:val="008154FC"/>
    <w:rsid w:val="00A238E9"/>
    <w:rsid w:val="00A96011"/>
    <w:rsid w:val="00B62D7E"/>
    <w:rsid w:val="00CA1B52"/>
    <w:rsid w:val="00CF3B67"/>
    <w:rsid w:val="00D71815"/>
    <w:rsid w:val="00E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8DB7879.dotm</Template>
  <TotalTime>32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Lamont</dc:creator>
  <cp:lastModifiedBy>Michelle Lamont</cp:lastModifiedBy>
  <cp:revision>1</cp:revision>
  <dcterms:created xsi:type="dcterms:W3CDTF">2014-08-04T03:54:00Z</dcterms:created>
  <dcterms:modified xsi:type="dcterms:W3CDTF">2014-08-04T04:26:00Z</dcterms:modified>
</cp:coreProperties>
</file>